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849B0" w14:textId="77777777" w:rsidR="00F15417" w:rsidRPr="006A7B29" w:rsidRDefault="00F15417" w:rsidP="00F15417">
      <w:pPr>
        <w:widowControl/>
        <w:tabs>
          <w:tab w:val="left" w:pos="3067"/>
        </w:tabs>
        <w:suppressAutoHyphens w:val="0"/>
        <w:spacing w:line="240" w:lineRule="auto"/>
        <w:ind w:left="5664"/>
        <w:jc w:val="right"/>
        <w:rPr>
          <w:rFonts w:ascii="Times New Roman" w:eastAsia="SimSun" w:hAnsi="Times New Roman" w:cs="Times New Roman"/>
          <w:b/>
          <w:bCs/>
          <w:i/>
          <w:kern w:val="3"/>
          <w:sz w:val="20"/>
          <w:szCs w:val="20"/>
          <w:lang w:eastAsia="zh-CN" w:bidi="hi-IN"/>
        </w:rPr>
      </w:pPr>
      <w:r w:rsidRPr="006A7B29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i/>
          <w:sz w:val="20"/>
          <w:szCs w:val="20"/>
        </w:rPr>
        <w:t>4</w:t>
      </w:r>
      <w:r w:rsidRPr="006A7B29">
        <w:rPr>
          <w:rFonts w:ascii="Times New Roman" w:eastAsia="SimSun" w:hAnsi="Times New Roman" w:cs="Times New Roman"/>
          <w:b/>
          <w:bCs/>
          <w:i/>
          <w:kern w:val="3"/>
          <w:sz w:val="20"/>
          <w:szCs w:val="20"/>
          <w:lang w:eastAsia="zh-CN" w:bidi="hi-IN"/>
        </w:rPr>
        <w:t xml:space="preserve"> </w:t>
      </w:r>
    </w:p>
    <w:p w14:paraId="53CFA00E" w14:textId="77777777" w:rsidR="00F15417" w:rsidRDefault="00F15417" w:rsidP="00F15417">
      <w:pPr>
        <w:pStyle w:val="Tekstprzypisudolneg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7B29">
        <w:rPr>
          <w:rFonts w:ascii="Times New Roman" w:eastAsia="SimSun" w:hAnsi="Times New Roman" w:cs="Times New Roman"/>
          <w:bCs/>
          <w:i/>
          <w:kern w:val="3"/>
          <w:lang w:eastAsia="zh-CN" w:bidi="hi-IN"/>
        </w:rPr>
        <w:t>do Zaproszenia do złożenia oferty</w:t>
      </w:r>
    </w:p>
    <w:p w14:paraId="5F3C1EFD" w14:textId="77777777" w:rsidR="00F15417" w:rsidRDefault="00F15417" w:rsidP="00F15417">
      <w:pPr>
        <w:pStyle w:val="Tekstprzypisudolneg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7DAAF3" w14:textId="77777777" w:rsidR="00F15417" w:rsidRDefault="00F15417" w:rsidP="00F15417">
      <w:pPr>
        <w:pStyle w:val="Tekstprzypisudolneg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13FA5B" w14:textId="77777777" w:rsidR="00F15417" w:rsidRPr="00EB531E" w:rsidRDefault="00F15417" w:rsidP="00F15417">
      <w:pPr>
        <w:pStyle w:val="Tekstprzypisudolneg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31E">
        <w:rPr>
          <w:rFonts w:ascii="Times New Roman" w:hAnsi="Times New Roman" w:cs="Times New Roman"/>
          <w:b/>
          <w:sz w:val="24"/>
          <w:szCs w:val="24"/>
        </w:rPr>
        <w:t xml:space="preserve">Klauzula informacyjna RODO </w:t>
      </w:r>
    </w:p>
    <w:p w14:paraId="697832DF" w14:textId="77777777" w:rsidR="00F15417" w:rsidRPr="00EB531E" w:rsidRDefault="00F15417" w:rsidP="00F15417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448F98" w14:textId="77777777" w:rsidR="00F15417" w:rsidRPr="00EB531E" w:rsidRDefault="00F15417" w:rsidP="00F15417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EB531E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B5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38459A5A" w14:textId="77777777" w:rsidR="00F15417" w:rsidRPr="00EB531E" w:rsidRDefault="00F15417" w:rsidP="00F15417">
      <w:pPr>
        <w:pStyle w:val="Akapitzlist"/>
        <w:numPr>
          <w:ilvl w:val="0"/>
          <w:numId w:val="3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B5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Powiatowe Centrum Pomocy rodzinie w Płońsku</w:t>
      </w:r>
      <w:r w:rsidRPr="00EB531E">
        <w:rPr>
          <w:rFonts w:ascii="Times New Roman" w:hAnsi="Times New Roman" w:cs="Times New Roman"/>
          <w:i/>
          <w:sz w:val="24"/>
          <w:szCs w:val="24"/>
        </w:rPr>
        <w:t>;</w:t>
      </w:r>
    </w:p>
    <w:p w14:paraId="613F4A42" w14:textId="77777777" w:rsidR="00F15417" w:rsidRPr="00EB531E" w:rsidRDefault="00F15417" w:rsidP="00F15417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B5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Powiatowym Centrum Pomocy Rodzinie w Płońsku</w:t>
      </w:r>
      <w:r w:rsidRPr="00EB5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Pani/Pani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Anna Cieszewska email: </w:t>
      </w:r>
      <w:hyperlink r:id="rId7" w:history="1">
        <w:r w:rsidRPr="0051477E">
          <w:rPr>
            <w:rStyle w:val="Hipercze"/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>iodpcprplonsk@wp.pl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tel. 23 662 75 49 wew.17</w:t>
      </w:r>
    </w:p>
    <w:p w14:paraId="54109E77" w14:textId="77777777" w:rsidR="00F15417" w:rsidRPr="00EB531E" w:rsidRDefault="00F15417" w:rsidP="00F15417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B531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EB53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EB5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EB531E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>
        <w:rPr>
          <w:rFonts w:ascii="Times New Roman" w:hAnsi="Times New Roman" w:cs="Times New Roman"/>
          <w:i/>
          <w:sz w:val="24"/>
          <w:szCs w:val="24"/>
        </w:rPr>
        <w:t>Ogłoszenie o zamówieniu o wartości poniżej kwoty 130 000 złotych</w:t>
      </w:r>
      <w:r w:rsidRPr="00EB53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531E">
        <w:rPr>
          <w:rFonts w:ascii="Times New Roman" w:hAnsi="Times New Roman" w:cs="Times New Roman"/>
          <w:sz w:val="24"/>
          <w:szCs w:val="24"/>
        </w:rPr>
        <w:t xml:space="preserve">prowadzonym w trybie </w:t>
      </w:r>
      <w:r>
        <w:rPr>
          <w:rFonts w:ascii="Times New Roman" w:hAnsi="Times New Roman" w:cs="Times New Roman"/>
          <w:sz w:val="24"/>
          <w:szCs w:val="24"/>
        </w:rPr>
        <w:t>zapytania oferowego</w:t>
      </w:r>
      <w:r w:rsidRPr="00EB531E">
        <w:rPr>
          <w:rFonts w:ascii="Times New Roman" w:hAnsi="Times New Roman" w:cs="Times New Roman"/>
          <w:sz w:val="24"/>
          <w:szCs w:val="24"/>
        </w:rPr>
        <w:t>;</w:t>
      </w:r>
    </w:p>
    <w:p w14:paraId="1C9C28EE" w14:textId="77777777" w:rsidR="00F15417" w:rsidRPr="00EB531E" w:rsidRDefault="00F15417" w:rsidP="00F15417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B5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2DDAE2F1" w14:textId="77777777" w:rsidR="00F15417" w:rsidRPr="00EB531E" w:rsidRDefault="00F15417" w:rsidP="00F15417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B531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4140FF08" w14:textId="77777777" w:rsidR="00F15417" w:rsidRPr="00EB531E" w:rsidRDefault="00F15417" w:rsidP="00F15417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B5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7584BAAF" w14:textId="77777777" w:rsidR="00F15417" w:rsidRPr="00EB531E" w:rsidRDefault="00F15417" w:rsidP="00F15417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531E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7FFAB12C" w14:textId="77777777" w:rsidR="00F15417" w:rsidRPr="00EB531E" w:rsidRDefault="00F15417" w:rsidP="00F15417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B53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posiada Pani/Pan:</w:t>
      </w:r>
    </w:p>
    <w:p w14:paraId="4F6BF0E0" w14:textId="77777777" w:rsidR="00F15417" w:rsidRPr="00EB531E" w:rsidRDefault="00F15417" w:rsidP="00F15417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B531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7B04A002" w14:textId="77777777" w:rsidR="00F15417" w:rsidRPr="00EB531E" w:rsidRDefault="00F15417" w:rsidP="00F15417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EB531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EB531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B7B565F" w14:textId="77777777" w:rsidR="00F15417" w:rsidRPr="00EB531E" w:rsidRDefault="00F15417" w:rsidP="00F15417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5AD7F36" w14:textId="77777777" w:rsidR="00F15417" w:rsidRPr="00EB531E" w:rsidRDefault="00F15417" w:rsidP="00F15417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EB531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BF60878" w14:textId="77777777" w:rsidR="00F15417" w:rsidRPr="00EB531E" w:rsidRDefault="00F15417" w:rsidP="00F15417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EB531E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18AFB2DF" w14:textId="77777777" w:rsidR="00F15417" w:rsidRPr="00EB531E" w:rsidRDefault="00F15417" w:rsidP="00F15417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EB531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276DCF3C" w14:textId="77777777" w:rsidR="00F15417" w:rsidRPr="00EB531E" w:rsidRDefault="00F15417" w:rsidP="00F15417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B531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3AB3E971" w14:textId="77777777" w:rsidR="00F15417" w:rsidRPr="00EB531E" w:rsidRDefault="00F15417" w:rsidP="00F15417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B53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EB53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B53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230F7A2E" w14:textId="77777777" w:rsidR="00F15417" w:rsidRPr="00EB531E" w:rsidRDefault="00F15417" w:rsidP="00F15417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23CF004B" w14:textId="77777777" w:rsidR="00F15417" w:rsidRPr="00EB531E" w:rsidRDefault="00F15417" w:rsidP="00F15417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AFEF5" w14:textId="77777777" w:rsidR="00F15417" w:rsidRPr="00EB531E" w:rsidRDefault="00F15417" w:rsidP="00F15417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3E24E" w14:textId="77777777" w:rsidR="00F15417" w:rsidRPr="00EB531E" w:rsidRDefault="00F15417" w:rsidP="00F15417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ADBA5B" w14:textId="77777777" w:rsidR="00F15417" w:rsidRPr="00EB531E" w:rsidRDefault="00F15417" w:rsidP="00F15417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2FDD1" w14:textId="77777777" w:rsidR="00F15417" w:rsidRPr="00EB531E" w:rsidRDefault="00F15417" w:rsidP="00F15417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5FFCB7" w14:textId="77777777" w:rsidR="00F15417" w:rsidRPr="00EB531E" w:rsidRDefault="00F15417" w:rsidP="00F15417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6EBE63" w14:textId="77777777" w:rsidR="00F15417" w:rsidRPr="00EB531E" w:rsidRDefault="00F15417" w:rsidP="00F15417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AC7DC" w14:textId="77777777" w:rsidR="00F15417" w:rsidRPr="00EB531E" w:rsidRDefault="00F15417" w:rsidP="00F15417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1E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5D223257" w14:textId="77777777" w:rsidR="00F15417" w:rsidRPr="00EB531E" w:rsidRDefault="00F15417" w:rsidP="00F15417">
      <w:pPr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B531E">
        <w:rPr>
          <w:rFonts w:ascii="Times New Roman" w:hAnsi="Times New Roman" w:cs="Times New Roman"/>
          <w:b/>
          <w:i/>
          <w:sz w:val="16"/>
          <w:szCs w:val="16"/>
          <w:vertAlign w:val="superscript"/>
        </w:rPr>
        <w:t>*</w:t>
      </w:r>
      <w:r w:rsidRPr="00EB531E">
        <w:rPr>
          <w:rFonts w:ascii="Times New Roman" w:hAnsi="Times New Roman" w:cs="Times New Roman"/>
          <w:b/>
          <w:i/>
          <w:sz w:val="16"/>
          <w:szCs w:val="16"/>
        </w:rPr>
        <w:t xml:space="preserve"> Wyjaśnienie:</w:t>
      </w:r>
      <w:r w:rsidRPr="00EB531E">
        <w:rPr>
          <w:rFonts w:ascii="Times New Roman" w:hAnsi="Times New Roman" w:cs="Times New Roman"/>
          <w:i/>
          <w:sz w:val="16"/>
          <w:szCs w:val="16"/>
        </w:rPr>
        <w:t xml:space="preserve"> informacja w tym zakresie jest wymagana, jeżeli w odniesieniu do danego administratora lub podmiotu przetwarzającego </w:t>
      </w:r>
      <w:r w:rsidRPr="00EB531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istnieje obowiązek wyznaczenia inspektora ochrony danych osobowych.</w:t>
      </w:r>
    </w:p>
    <w:p w14:paraId="03F21158" w14:textId="77777777" w:rsidR="00F15417" w:rsidRPr="00EB531E" w:rsidRDefault="00F15417" w:rsidP="00F1541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531E">
        <w:rPr>
          <w:rFonts w:ascii="Times New Roman" w:hAnsi="Times New Roman" w:cs="Times New Roman"/>
          <w:b/>
          <w:i/>
          <w:sz w:val="16"/>
          <w:szCs w:val="16"/>
          <w:vertAlign w:val="superscript"/>
        </w:rPr>
        <w:t xml:space="preserve">** </w:t>
      </w:r>
      <w:r w:rsidRPr="00EB531E">
        <w:rPr>
          <w:rFonts w:ascii="Times New Roman" w:hAnsi="Times New Roman" w:cs="Times New Roman"/>
          <w:b/>
          <w:i/>
          <w:sz w:val="16"/>
          <w:szCs w:val="16"/>
        </w:rPr>
        <w:t>Wyjaśnienie:</w:t>
      </w:r>
      <w:r w:rsidRPr="00EB531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B531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EB531E">
        <w:rPr>
          <w:rFonts w:ascii="Times New Roman" w:hAnsi="Times New Roman" w:cs="Times New Roman"/>
          <w:i/>
          <w:sz w:val="16"/>
          <w:szCs w:val="16"/>
        </w:rPr>
        <w:t>wyniku postępowania</w:t>
      </w:r>
      <w:r w:rsidRPr="00EB531E">
        <w:rPr>
          <w:rFonts w:ascii="Times New Roman" w:hAnsi="Times New Roman" w:cs="Times New Roman"/>
          <w:i/>
          <w:sz w:val="16"/>
          <w:szCs w:val="16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7890195C" w14:textId="77777777" w:rsidR="00F15417" w:rsidRPr="00EB531E" w:rsidRDefault="00F15417" w:rsidP="00F15417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B531E">
        <w:rPr>
          <w:rFonts w:ascii="Times New Roman" w:hAnsi="Times New Roman" w:cs="Times New Roman"/>
          <w:b/>
          <w:i/>
          <w:sz w:val="16"/>
          <w:szCs w:val="16"/>
          <w:vertAlign w:val="superscript"/>
        </w:rPr>
        <w:t xml:space="preserve">*** </w:t>
      </w:r>
      <w:r w:rsidRPr="00EB531E">
        <w:rPr>
          <w:rFonts w:ascii="Times New Roman" w:hAnsi="Times New Roman" w:cs="Times New Roman"/>
          <w:b/>
          <w:i/>
          <w:sz w:val="16"/>
          <w:szCs w:val="16"/>
        </w:rPr>
        <w:t>Wyjaśnienie:</w:t>
      </w:r>
      <w:r w:rsidRPr="00EB531E">
        <w:rPr>
          <w:rFonts w:ascii="Times New Roman" w:hAnsi="Times New Roman" w:cs="Times New Roman"/>
          <w:i/>
          <w:sz w:val="16"/>
          <w:szCs w:val="16"/>
        </w:rPr>
        <w:t xml:space="preserve"> prawo do ograniczenia przetwarzania nie ma zastosowania w odniesieniu do </w:t>
      </w:r>
      <w:r w:rsidRPr="00EB531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B29C7B2" w14:textId="77777777" w:rsidR="00F15417" w:rsidRPr="00EB531E" w:rsidRDefault="00F15417" w:rsidP="00F15417">
      <w:pPr>
        <w:rPr>
          <w:rFonts w:ascii="Times New Roman" w:hAnsi="Times New Roman" w:cs="Times New Roman"/>
          <w:sz w:val="24"/>
          <w:szCs w:val="24"/>
        </w:rPr>
      </w:pPr>
    </w:p>
    <w:p w14:paraId="5D5C6A9D" w14:textId="50E916B0" w:rsidR="00343F56" w:rsidRPr="00F15417" w:rsidRDefault="00343F56" w:rsidP="00F15417">
      <w:bookmarkStart w:id="0" w:name="_GoBack"/>
      <w:bookmarkEnd w:id="0"/>
    </w:p>
    <w:sectPr w:rsidR="00343F56" w:rsidRPr="00F154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BE695" w14:textId="77777777" w:rsidR="00C15A89" w:rsidRDefault="00C15A89" w:rsidP="004E19C6">
      <w:pPr>
        <w:spacing w:line="240" w:lineRule="auto"/>
      </w:pPr>
      <w:r>
        <w:separator/>
      </w:r>
    </w:p>
  </w:endnote>
  <w:endnote w:type="continuationSeparator" w:id="0">
    <w:p w14:paraId="6DB0FB35" w14:textId="77777777" w:rsidR="00C15A89" w:rsidRDefault="00C15A89" w:rsidP="004E19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7B1FE" w14:textId="77777777" w:rsidR="00C15A89" w:rsidRDefault="00C15A89" w:rsidP="004E19C6">
      <w:pPr>
        <w:spacing w:line="240" w:lineRule="auto"/>
      </w:pPr>
      <w:r>
        <w:separator/>
      </w:r>
    </w:p>
  </w:footnote>
  <w:footnote w:type="continuationSeparator" w:id="0">
    <w:p w14:paraId="2F8333DD" w14:textId="77777777" w:rsidR="00C15A89" w:rsidRDefault="00C15A89" w:rsidP="004E19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EBD8F" w14:textId="6A62DC94" w:rsidR="004E19C6" w:rsidRDefault="004E19C6">
    <w:pPr>
      <w:pStyle w:val="Nagwek"/>
    </w:pPr>
    <w:r w:rsidRPr="00CE383C">
      <w:rPr>
        <w:noProof/>
        <w:sz w:val="24"/>
        <w:szCs w:val="24"/>
        <w:lang w:eastAsia="pl-PL"/>
      </w:rPr>
      <w:drawing>
        <wp:inline distT="0" distB="0" distL="0" distR="0" wp14:anchorId="6DB50429" wp14:editId="3AC7A772">
          <wp:extent cx="2667000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F2F0EEB"/>
    <w:multiLevelType w:val="multilevel"/>
    <w:tmpl w:val="1CAEC41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0417B"/>
    <w:multiLevelType w:val="multilevel"/>
    <w:tmpl w:val="B2944C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63"/>
    <w:rsid w:val="00136E08"/>
    <w:rsid w:val="001804C2"/>
    <w:rsid w:val="00244C6B"/>
    <w:rsid w:val="00343F56"/>
    <w:rsid w:val="0039530A"/>
    <w:rsid w:val="004500B4"/>
    <w:rsid w:val="004E19C6"/>
    <w:rsid w:val="006006BD"/>
    <w:rsid w:val="006A7B29"/>
    <w:rsid w:val="00712618"/>
    <w:rsid w:val="00717FB0"/>
    <w:rsid w:val="00727E63"/>
    <w:rsid w:val="008C1201"/>
    <w:rsid w:val="00932913"/>
    <w:rsid w:val="009E27C1"/>
    <w:rsid w:val="00A42805"/>
    <w:rsid w:val="00B151B8"/>
    <w:rsid w:val="00BB3E14"/>
    <w:rsid w:val="00C15A89"/>
    <w:rsid w:val="00C73156"/>
    <w:rsid w:val="00D907F5"/>
    <w:rsid w:val="00DD306A"/>
    <w:rsid w:val="00E96EFE"/>
    <w:rsid w:val="00EF449C"/>
    <w:rsid w:val="00F1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9228A"/>
  <w15:chartTrackingRefBased/>
  <w15:docId w15:val="{1D07CADD-84C7-47A4-B6BC-03E57750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618"/>
    <w:pPr>
      <w:widowControl w:val="0"/>
      <w:suppressAutoHyphens/>
      <w:spacing w:after="0" w:line="100" w:lineRule="atLeast"/>
    </w:pPr>
    <w:rPr>
      <w:rFonts w:ascii="Calibri" w:eastAsia="Calibri" w:hAnsi="Calibri" w:cs="Tahoma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19C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9C6"/>
    <w:rPr>
      <w:rFonts w:ascii="Calibri" w:eastAsia="Calibri" w:hAnsi="Calibri" w:cs="Tahoma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E19C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9C6"/>
    <w:rPr>
      <w:rFonts w:ascii="Calibri" w:eastAsia="Calibri" w:hAnsi="Calibri" w:cs="Tahoma"/>
      <w:lang w:eastAsia="ar-SA"/>
    </w:rPr>
  </w:style>
  <w:style w:type="paragraph" w:styleId="Akapitzlist">
    <w:name w:val="List Paragraph"/>
    <w:basedOn w:val="Normalny"/>
    <w:uiPriority w:val="34"/>
    <w:qFormat/>
    <w:rsid w:val="00F15417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15417"/>
    <w:pPr>
      <w:widowControl/>
      <w:suppressAutoHyphens w:val="0"/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5417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154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8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pcprplonsk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85205D15</Template>
  <TotalTime>1</TotalTime>
  <Pages>2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Regulska</dc:creator>
  <cp:keywords/>
  <dc:description/>
  <cp:lastModifiedBy>Anna Cieszewska</cp:lastModifiedBy>
  <cp:revision>2</cp:revision>
  <dcterms:created xsi:type="dcterms:W3CDTF">2022-09-15T11:48:00Z</dcterms:created>
  <dcterms:modified xsi:type="dcterms:W3CDTF">2022-09-15T11:48:00Z</dcterms:modified>
</cp:coreProperties>
</file>